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005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6955"/>
        <w:gridCol w:w="162"/>
        <w:gridCol w:w="108"/>
        <w:gridCol w:w="882"/>
        <w:gridCol w:w="2347"/>
      </w:tblGrid>
      <w:tr w:rsidR="00CD7B34" w:rsidTr="00171A29">
        <w:trPr>
          <w:trHeight w:val="233"/>
        </w:trPr>
        <w:tc>
          <w:tcPr>
            <w:tcW w:w="6955" w:type="dxa"/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center"/>
          </w:tcPr>
          <w:sdt>
            <w:sdtPr>
              <w:id w:val="1063590932"/>
              <w:picture/>
            </w:sdtPr>
            <w:sdtContent>
              <w:p w:rsidR="00CD7B34" w:rsidRDefault="00CD7B34" w:rsidP="00CD7B34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>
                      <wp:extent cx="2508034" cy="405197"/>
                      <wp:effectExtent l="19050" t="0" r="6566" b="0"/>
                      <wp:docPr id="5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034" cy="4051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D7B34" w:rsidRDefault="00CD7B34" w:rsidP="00CD7B34">
            <w:pPr>
              <w:jc w:val="left"/>
            </w:pPr>
          </w:p>
        </w:tc>
        <w:tc>
          <w:tcPr>
            <w:tcW w:w="270" w:type="dxa"/>
            <w:gridSpan w:val="2"/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center"/>
          </w:tcPr>
          <w:p w:rsidR="00CD7B34" w:rsidRPr="00171A29" w:rsidRDefault="00CD7B34" w:rsidP="00CD7B34">
            <w:pPr>
              <w:pStyle w:val="slogan"/>
              <w:rPr>
                <w:i w:val="0"/>
              </w:rPr>
            </w:pPr>
          </w:p>
        </w:tc>
        <w:tc>
          <w:tcPr>
            <w:tcW w:w="3229" w:type="dxa"/>
            <w:gridSpan w:val="2"/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center"/>
          </w:tcPr>
          <w:p w:rsidR="00CD7B34" w:rsidRDefault="00CD7B34" w:rsidP="00CD7B34">
            <w:pPr>
              <w:pStyle w:val="Datenumber"/>
              <w:rPr>
                <w:rStyle w:val="rightalignedorangetextChar"/>
                <w:b w:val="0"/>
                <w:color w:val="E36C0A" w:themeColor="accent6" w:themeShade="BF"/>
              </w:rPr>
            </w:pPr>
            <w:r w:rsidRPr="00CD7B34">
              <w:rPr>
                <w:rStyle w:val="rightalignedorangetextChar"/>
                <w:color w:val="0F243E" w:themeColor="text2" w:themeShade="80"/>
              </w:rPr>
              <w:t>TOLL FREE :</w:t>
            </w:r>
            <w:r>
              <w:rPr>
                <w:rStyle w:val="rightalignedorangetextChar"/>
                <w:b w:val="0"/>
                <w:color w:val="E36C0A" w:themeColor="accent6" w:themeShade="BF"/>
              </w:rPr>
              <w:t xml:space="preserve"> 800-234-0832</w:t>
            </w:r>
          </w:p>
          <w:p w:rsidR="00CD7B34" w:rsidRDefault="00CD7B34" w:rsidP="00CD7B34">
            <w:pPr>
              <w:pStyle w:val="Datenumber"/>
              <w:rPr>
                <w:rStyle w:val="rightalignedorangetextChar"/>
                <w:b w:val="0"/>
                <w:color w:val="E36C0A" w:themeColor="accent6" w:themeShade="BF"/>
              </w:rPr>
            </w:pPr>
            <w:r w:rsidRPr="00CD7B34">
              <w:rPr>
                <w:rStyle w:val="rightalignedorangetextChar"/>
                <w:color w:val="0F243E" w:themeColor="text2" w:themeShade="80"/>
              </w:rPr>
              <w:t>PHONE :</w:t>
            </w:r>
            <w:r>
              <w:rPr>
                <w:rStyle w:val="rightalignedorangetextChar"/>
                <w:b w:val="0"/>
                <w:color w:val="E36C0A" w:themeColor="accent6" w:themeShade="BF"/>
              </w:rPr>
              <w:t xml:space="preserve"> 734-522-9090</w:t>
            </w:r>
          </w:p>
          <w:p w:rsidR="00CD7B34" w:rsidRDefault="00CD7B34" w:rsidP="00CD7B34">
            <w:pPr>
              <w:pStyle w:val="Datenumber"/>
              <w:rPr>
                <w:rStyle w:val="rightalignedorangetextChar"/>
                <w:b w:val="0"/>
                <w:color w:val="E36C0A" w:themeColor="accent6" w:themeShade="BF"/>
              </w:rPr>
            </w:pPr>
            <w:r w:rsidRPr="00CD7B34">
              <w:rPr>
                <w:rStyle w:val="rightalignedorangetextChar"/>
                <w:color w:val="0F243E" w:themeColor="text2" w:themeShade="80"/>
              </w:rPr>
              <w:t>FAX :</w:t>
            </w:r>
            <w:r>
              <w:rPr>
                <w:rStyle w:val="rightalignedorangetextChar"/>
                <w:b w:val="0"/>
                <w:color w:val="E36C0A" w:themeColor="accent6" w:themeShade="BF"/>
              </w:rPr>
              <w:t xml:space="preserve"> 734-522-9579</w:t>
            </w:r>
          </w:p>
          <w:p w:rsidR="008B0685" w:rsidRPr="008B0685" w:rsidRDefault="00171A29" w:rsidP="00CD7B34">
            <w:pPr>
              <w:pStyle w:val="Datenumber"/>
              <w:rPr>
                <w:rStyle w:val="rightalignedorangetextChar"/>
                <w:b w:val="0"/>
                <w:color w:val="0F243E" w:themeColor="text2" w:themeShade="80"/>
              </w:rPr>
            </w:pPr>
            <w:r w:rsidRPr="00171A29">
              <w:rPr>
                <w:rStyle w:val="rightalignedorangetextChar"/>
                <w:color w:val="0F243E" w:themeColor="text2" w:themeShade="80"/>
              </w:rPr>
              <w:t>VISIT US ONLINE :</w:t>
            </w:r>
            <w:r>
              <w:rPr>
                <w:rStyle w:val="rightalignedorangetextChar"/>
                <w:b w:val="0"/>
                <w:color w:val="0F243E" w:themeColor="text2" w:themeShade="80"/>
              </w:rPr>
              <w:t xml:space="preserve"> </w:t>
            </w:r>
            <w:hyperlink r:id="rId9" w:history="1">
              <w:r w:rsidR="008B0685" w:rsidRPr="00073C8A">
                <w:rPr>
                  <w:rStyle w:val="Hyperlink"/>
                  <w:b w:val="0"/>
                </w:rPr>
                <w:t>www.hydra-flex.com</w:t>
              </w:r>
            </w:hyperlink>
          </w:p>
        </w:tc>
      </w:tr>
      <w:tr w:rsidR="00637703" w:rsidTr="00171A29">
        <w:trPr>
          <w:trHeight w:val="233"/>
        </w:trPr>
        <w:tc>
          <w:tcPr>
            <w:tcW w:w="7117" w:type="dxa"/>
            <w:gridSpan w:val="2"/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center"/>
          </w:tcPr>
          <w:p w:rsidR="00883B21" w:rsidRDefault="00883B21" w:rsidP="00CD7B34">
            <w:pPr>
              <w:jc w:val="left"/>
            </w:pPr>
          </w:p>
          <w:p w:rsidR="00637703" w:rsidRDefault="00637703" w:rsidP="00CD7B34"/>
        </w:tc>
        <w:tc>
          <w:tcPr>
            <w:tcW w:w="990" w:type="dxa"/>
            <w:gridSpan w:val="2"/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center"/>
          </w:tcPr>
          <w:p w:rsidR="00637703" w:rsidRPr="00055986" w:rsidRDefault="008E3E87" w:rsidP="00CD7B34">
            <w:pPr>
              <w:pStyle w:val="slogan"/>
            </w:pPr>
            <w:r>
              <w:t>DATE :</w:t>
            </w:r>
          </w:p>
        </w:tc>
        <w:sdt>
          <w:sdtPr>
            <w:rPr>
              <w:rStyle w:val="rightalignedorangetextChar"/>
              <w:b w:val="0"/>
              <w:color w:val="E36C0A" w:themeColor="accent6" w:themeShade="BF"/>
            </w:rPr>
            <w:id w:val="13227900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7" w:type="dxa"/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center"/>
              </w:tcPr>
              <w:p w:rsidR="00637703" w:rsidRPr="00AC5FCB" w:rsidRDefault="008E3E87" w:rsidP="00CD7B34">
                <w:pPr>
                  <w:pStyle w:val="Datenumber"/>
                  <w:rPr>
                    <w:rStyle w:val="rightalignedorangetextChar"/>
                    <w:b w:val="0"/>
                    <w:color w:val="E36C0A" w:themeColor="accent6" w:themeShade="BF"/>
                  </w:rPr>
                </w:pPr>
                <w:r w:rsidRPr="00C9230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C43B9" w:rsidRDefault="00CC43B9" w:rsidP="00C27036"/>
    <w:tbl>
      <w:tblPr>
        <w:tblStyle w:val="TableGrid"/>
        <w:tblW w:w="104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1"/>
        <w:gridCol w:w="2346"/>
        <w:gridCol w:w="2713"/>
        <w:gridCol w:w="1621"/>
        <w:gridCol w:w="1709"/>
      </w:tblGrid>
      <w:tr w:rsidR="00511E50" w:rsidTr="009224E3">
        <w:tc>
          <w:tcPr>
            <w:tcW w:w="2051" w:type="dxa"/>
            <w:vAlign w:val="center"/>
          </w:tcPr>
          <w:p w:rsidR="00511E50" w:rsidRPr="009224E3" w:rsidRDefault="008C7E5C" w:rsidP="00C27036">
            <w:r w:rsidRPr="009224E3">
              <w:t>TO :</w:t>
            </w:r>
          </w:p>
        </w:tc>
        <w:tc>
          <w:tcPr>
            <w:tcW w:w="2346" w:type="dxa"/>
            <w:vAlign w:val="center"/>
          </w:tcPr>
          <w:p w:rsidR="00511E50" w:rsidRDefault="00C90FFB" w:rsidP="00C27036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6.35pt;height:18.4pt" o:ole="">
                  <v:imagedata r:id="rId10" o:title=""/>
                </v:shape>
                <w:control r:id="rId11" w:name="TextBox1" w:shapeid="_x0000_i1047"/>
              </w:object>
            </w:r>
          </w:p>
        </w:tc>
        <w:tc>
          <w:tcPr>
            <w:tcW w:w="2713" w:type="dxa"/>
          </w:tcPr>
          <w:p w:rsidR="00511E50" w:rsidRDefault="00511E50" w:rsidP="00C27036"/>
        </w:tc>
        <w:tc>
          <w:tcPr>
            <w:tcW w:w="1621" w:type="dxa"/>
            <w:vAlign w:val="center"/>
          </w:tcPr>
          <w:p w:rsidR="00511E50" w:rsidRPr="00883B21" w:rsidRDefault="00946D89" w:rsidP="00C27036">
            <w:r w:rsidRPr="00883B21">
              <w:t>QUOTE NO :</w:t>
            </w:r>
          </w:p>
        </w:tc>
        <w:tc>
          <w:tcPr>
            <w:tcW w:w="1709" w:type="dxa"/>
            <w:vAlign w:val="center"/>
          </w:tcPr>
          <w:p w:rsidR="00511E50" w:rsidRDefault="00C90FFB" w:rsidP="00C27036">
            <w:r>
              <w:object w:dxaOrig="225" w:dyaOrig="225">
                <v:shape id="_x0000_i1049" type="#_x0000_t75" style="width:1in;height:18.4pt" o:ole="">
                  <v:imagedata r:id="rId12" o:title=""/>
                </v:shape>
                <w:control r:id="rId13" w:name="TextBox5" w:shapeid="_x0000_i1049"/>
              </w:object>
            </w:r>
          </w:p>
        </w:tc>
      </w:tr>
      <w:tr w:rsidR="00511E50" w:rsidTr="009224E3">
        <w:tc>
          <w:tcPr>
            <w:tcW w:w="2051" w:type="dxa"/>
            <w:vAlign w:val="center"/>
          </w:tcPr>
          <w:p w:rsidR="00511E50" w:rsidRPr="001E6D7A" w:rsidRDefault="008C7E5C" w:rsidP="00C27036">
            <w:pPr>
              <w:pStyle w:val="leftalignedgraytext"/>
              <w:rPr>
                <w:color w:val="E36C0A" w:themeColor="accent6" w:themeShade="BF"/>
              </w:rPr>
            </w:pPr>
            <w:r w:rsidRPr="001E6D7A">
              <w:rPr>
                <w:color w:val="E36C0A" w:themeColor="accent6" w:themeShade="BF"/>
              </w:rPr>
              <w:t>ATTENTION :</w:t>
            </w:r>
          </w:p>
        </w:tc>
        <w:tc>
          <w:tcPr>
            <w:tcW w:w="2346" w:type="dxa"/>
          </w:tcPr>
          <w:p w:rsidR="00511E50" w:rsidRDefault="00C90FFB" w:rsidP="00C27036">
            <w:r>
              <w:object w:dxaOrig="225" w:dyaOrig="225">
                <v:shape id="_x0000_i1051" type="#_x0000_t75" style="width:106.35pt;height:18.4pt" o:ole="">
                  <v:imagedata r:id="rId10" o:title=""/>
                </v:shape>
                <w:control r:id="rId14" w:name="TextBox2" w:shapeid="_x0000_i1051"/>
              </w:object>
            </w:r>
          </w:p>
        </w:tc>
        <w:tc>
          <w:tcPr>
            <w:tcW w:w="2713" w:type="dxa"/>
          </w:tcPr>
          <w:p w:rsidR="00511E50" w:rsidRDefault="00511E50" w:rsidP="00C27036"/>
        </w:tc>
        <w:tc>
          <w:tcPr>
            <w:tcW w:w="1621" w:type="dxa"/>
            <w:vAlign w:val="center"/>
          </w:tcPr>
          <w:p w:rsidR="00511E50" w:rsidRDefault="00946D89" w:rsidP="00C27036">
            <w:r>
              <w:t>INQUERY :</w:t>
            </w:r>
          </w:p>
        </w:tc>
        <w:tc>
          <w:tcPr>
            <w:tcW w:w="1709" w:type="dxa"/>
            <w:vAlign w:val="center"/>
          </w:tcPr>
          <w:p w:rsidR="00511E50" w:rsidRDefault="00C90FFB" w:rsidP="00C27036">
            <w:r>
              <w:object w:dxaOrig="225" w:dyaOrig="225">
                <v:shape id="_x0000_i1053" type="#_x0000_t75" style="width:1in;height:18.4pt" o:ole="">
                  <v:imagedata r:id="rId12" o:title=""/>
                </v:shape>
                <w:control r:id="rId15" w:name="TextBox6" w:shapeid="_x0000_i1053"/>
              </w:object>
            </w:r>
          </w:p>
        </w:tc>
      </w:tr>
      <w:tr w:rsidR="00511E50" w:rsidTr="009224E3">
        <w:tc>
          <w:tcPr>
            <w:tcW w:w="2051" w:type="dxa"/>
            <w:vAlign w:val="center"/>
          </w:tcPr>
          <w:p w:rsidR="00511E50" w:rsidRDefault="008C7E5C" w:rsidP="00C27036">
            <w:r>
              <w:t xml:space="preserve">EMAIL: </w:t>
            </w:r>
          </w:p>
        </w:tc>
        <w:tc>
          <w:tcPr>
            <w:tcW w:w="2346" w:type="dxa"/>
          </w:tcPr>
          <w:p w:rsidR="00511E50" w:rsidRDefault="00C90FFB" w:rsidP="00C27036">
            <w:r>
              <w:object w:dxaOrig="225" w:dyaOrig="225">
                <v:shape id="_x0000_i1055" type="#_x0000_t75" style="width:106.35pt;height:18.4pt" o:ole="">
                  <v:imagedata r:id="rId10" o:title=""/>
                </v:shape>
                <w:control r:id="rId16" w:name="TextBox3" w:shapeid="_x0000_i1055"/>
              </w:object>
            </w:r>
          </w:p>
        </w:tc>
        <w:tc>
          <w:tcPr>
            <w:tcW w:w="2713" w:type="dxa"/>
          </w:tcPr>
          <w:p w:rsidR="00511E50" w:rsidRDefault="00511E50" w:rsidP="00C27036"/>
        </w:tc>
        <w:tc>
          <w:tcPr>
            <w:tcW w:w="1621" w:type="dxa"/>
            <w:vAlign w:val="center"/>
          </w:tcPr>
          <w:p w:rsidR="00511E50" w:rsidRDefault="00946D89" w:rsidP="00C27036">
            <w:r>
              <w:t>REFERENCE :</w:t>
            </w:r>
          </w:p>
        </w:tc>
        <w:tc>
          <w:tcPr>
            <w:tcW w:w="1709" w:type="dxa"/>
            <w:vAlign w:val="center"/>
          </w:tcPr>
          <w:p w:rsidR="00511E50" w:rsidRDefault="00C90FFB" w:rsidP="00C27036">
            <w:r>
              <w:object w:dxaOrig="225" w:dyaOrig="225">
                <v:shape id="_x0000_i1057" type="#_x0000_t75" style="width:1in;height:18.4pt" o:ole="">
                  <v:imagedata r:id="rId12" o:title=""/>
                </v:shape>
                <w:control r:id="rId17" w:name="TextBox7" w:shapeid="_x0000_i1057"/>
              </w:object>
            </w:r>
          </w:p>
        </w:tc>
      </w:tr>
      <w:tr w:rsidR="00511E50" w:rsidTr="009224E3">
        <w:trPr>
          <w:trHeight w:val="224"/>
        </w:trPr>
        <w:tc>
          <w:tcPr>
            <w:tcW w:w="2051" w:type="dxa"/>
            <w:vAlign w:val="center"/>
          </w:tcPr>
          <w:p w:rsidR="00511E50" w:rsidRDefault="00514BDA" w:rsidP="00C27036">
            <w:r w:rsidRPr="00827850">
              <w:t>ADDITIONAL :</w:t>
            </w:r>
          </w:p>
        </w:tc>
        <w:tc>
          <w:tcPr>
            <w:tcW w:w="2346" w:type="dxa"/>
          </w:tcPr>
          <w:p w:rsidR="00511E50" w:rsidRDefault="00C90FFB" w:rsidP="00C27036">
            <w:r>
              <w:object w:dxaOrig="225" w:dyaOrig="225">
                <v:shape id="_x0000_i1059" type="#_x0000_t75" style="width:106.35pt;height:19.25pt" o:ole="">
                  <v:imagedata r:id="rId18" o:title=""/>
                </v:shape>
                <w:control r:id="rId19" w:name="TextBox4" w:shapeid="_x0000_i1059"/>
              </w:object>
            </w:r>
          </w:p>
        </w:tc>
        <w:tc>
          <w:tcPr>
            <w:tcW w:w="2713" w:type="dxa"/>
          </w:tcPr>
          <w:p w:rsidR="00511E50" w:rsidRDefault="00511E50" w:rsidP="00C27036"/>
        </w:tc>
        <w:tc>
          <w:tcPr>
            <w:tcW w:w="1621" w:type="dxa"/>
            <w:vAlign w:val="center"/>
          </w:tcPr>
          <w:p w:rsidR="00511E50" w:rsidRDefault="00946D89" w:rsidP="00C27036">
            <w:r>
              <w:t>DELIVERY :</w:t>
            </w:r>
          </w:p>
        </w:tc>
        <w:tc>
          <w:tcPr>
            <w:tcW w:w="1709" w:type="dxa"/>
            <w:vAlign w:val="center"/>
          </w:tcPr>
          <w:p w:rsidR="00511E50" w:rsidRDefault="00C90FFB" w:rsidP="00C27036">
            <w:r>
              <w:object w:dxaOrig="225" w:dyaOrig="225">
                <v:shape id="_x0000_i1061" type="#_x0000_t75" style="width:1in;height:18.4pt" o:ole="">
                  <v:imagedata r:id="rId12" o:title=""/>
                </v:shape>
                <w:control r:id="rId20" w:name="TextBox8" w:shapeid="_x0000_i1061"/>
              </w:object>
            </w:r>
          </w:p>
        </w:tc>
      </w:tr>
      <w:tr w:rsidR="00511E50" w:rsidTr="009224E3">
        <w:tc>
          <w:tcPr>
            <w:tcW w:w="2051" w:type="dxa"/>
          </w:tcPr>
          <w:p w:rsidR="00511E50" w:rsidRDefault="00511E50" w:rsidP="00C27036"/>
        </w:tc>
        <w:tc>
          <w:tcPr>
            <w:tcW w:w="2346" w:type="dxa"/>
          </w:tcPr>
          <w:p w:rsidR="00511E50" w:rsidRDefault="00511E50" w:rsidP="00C27036"/>
        </w:tc>
        <w:tc>
          <w:tcPr>
            <w:tcW w:w="2713" w:type="dxa"/>
          </w:tcPr>
          <w:p w:rsidR="00511E50" w:rsidRDefault="00511E50" w:rsidP="00C27036"/>
        </w:tc>
        <w:tc>
          <w:tcPr>
            <w:tcW w:w="1621" w:type="dxa"/>
            <w:vAlign w:val="center"/>
          </w:tcPr>
          <w:p w:rsidR="00511E50" w:rsidRDefault="00946D89" w:rsidP="00C27036">
            <w:r>
              <w:t>TERMS :</w:t>
            </w:r>
          </w:p>
        </w:tc>
        <w:tc>
          <w:tcPr>
            <w:tcW w:w="1709" w:type="dxa"/>
            <w:vAlign w:val="center"/>
          </w:tcPr>
          <w:p w:rsidR="00511E50" w:rsidRDefault="00C90FFB" w:rsidP="00C27036">
            <w:r>
              <w:object w:dxaOrig="225" w:dyaOrig="225">
                <v:shape id="_x0000_i1063" type="#_x0000_t75" style="width:1in;height:18.4pt" o:ole="">
                  <v:imagedata r:id="rId12" o:title=""/>
                </v:shape>
                <w:control r:id="rId21" w:name="TextBox9" w:shapeid="_x0000_i1063"/>
              </w:object>
            </w:r>
          </w:p>
        </w:tc>
      </w:tr>
      <w:tr w:rsidR="00511E50" w:rsidTr="009224E3">
        <w:tc>
          <w:tcPr>
            <w:tcW w:w="2051" w:type="dxa"/>
          </w:tcPr>
          <w:p w:rsidR="00511E50" w:rsidRDefault="00511E50" w:rsidP="00C27036"/>
        </w:tc>
        <w:tc>
          <w:tcPr>
            <w:tcW w:w="2346" w:type="dxa"/>
          </w:tcPr>
          <w:p w:rsidR="00511E50" w:rsidRDefault="00511E50" w:rsidP="00C27036"/>
        </w:tc>
        <w:tc>
          <w:tcPr>
            <w:tcW w:w="2713" w:type="dxa"/>
          </w:tcPr>
          <w:p w:rsidR="00511E50" w:rsidRDefault="00511E50" w:rsidP="00C27036"/>
        </w:tc>
        <w:tc>
          <w:tcPr>
            <w:tcW w:w="1621" w:type="dxa"/>
            <w:vAlign w:val="center"/>
          </w:tcPr>
          <w:p w:rsidR="00511E50" w:rsidRDefault="00946D89" w:rsidP="00C27036">
            <w:r>
              <w:t xml:space="preserve">F.O.B  S.P. </w:t>
            </w:r>
          </w:p>
        </w:tc>
        <w:tc>
          <w:tcPr>
            <w:tcW w:w="1709" w:type="dxa"/>
            <w:vAlign w:val="center"/>
          </w:tcPr>
          <w:p w:rsidR="00511E50" w:rsidRDefault="00C90FFB" w:rsidP="00C27036">
            <w:r>
              <w:object w:dxaOrig="225" w:dyaOrig="225">
                <v:shape id="_x0000_i1065" type="#_x0000_t75" style="width:1in;height:18.4pt" o:ole="">
                  <v:imagedata r:id="rId12" o:title=""/>
                </v:shape>
                <w:control r:id="rId22" w:name="TextBox10" w:shapeid="_x0000_i1065"/>
              </w:object>
            </w:r>
          </w:p>
        </w:tc>
      </w:tr>
    </w:tbl>
    <w:p w:rsidR="00FB5E85" w:rsidRDefault="00FB5E85" w:rsidP="00C27036"/>
    <w:p w:rsidR="00CC43B9" w:rsidRDefault="00CC43B9" w:rsidP="00C27036"/>
    <w:p w:rsidR="00534A21" w:rsidRDefault="00534A21" w:rsidP="00C27036"/>
    <w:tbl>
      <w:tblPr>
        <w:tblW w:w="10416" w:type="dxa"/>
        <w:jc w:val="center"/>
        <w:tblInd w:w="-7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529"/>
        <w:gridCol w:w="961"/>
        <w:gridCol w:w="2037"/>
        <w:gridCol w:w="7"/>
        <w:gridCol w:w="2083"/>
        <w:gridCol w:w="7"/>
        <w:gridCol w:w="707"/>
        <w:gridCol w:w="3085"/>
      </w:tblGrid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17365D" w:themeFill="text2" w:themeFillShade="BF"/>
            <w:vAlign w:val="center"/>
          </w:tcPr>
          <w:p w:rsidR="00232480" w:rsidRPr="004C6F49" w:rsidRDefault="002C0801" w:rsidP="00C27036">
            <w:pPr>
              <w:pStyle w:val="Columnheadings"/>
              <w:rPr>
                <w:b/>
              </w:rPr>
            </w:pPr>
            <w:r w:rsidRPr="004C6F49">
              <w:rPr>
                <w:b/>
              </w:rPr>
              <w:t>Line#</w:t>
            </w:r>
          </w:p>
        </w:tc>
        <w:tc>
          <w:tcPr>
            <w:tcW w:w="961" w:type="dxa"/>
            <w:shd w:val="clear" w:color="auto" w:fill="17365D" w:themeFill="text2" w:themeFillShade="BF"/>
            <w:vAlign w:val="center"/>
          </w:tcPr>
          <w:p w:rsidR="00232480" w:rsidRPr="004C6F49" w:rsidRDefault="002C0801" w:rsidP="00C27036">
            <w:pPr>
              <w:pStyle w:val="Columnheadings"/>
              <w:rPr>
                <w:b/>
              </w:rPr>
            </w:pPr>
            <w:r w:rsidRPr="004C6F49">
              <w:rPr>
                <w:b/>
              </w:rPr>
              <w:t>Quantity</w:t>
            </w:r>
          </w:p>
        </w:tc>
        <w:tc>
          <w:tcPr>
            <w:tcW w:w="2044" w:type="dxa"/>
            <w:gridSpan w:val="2"/>
            <w:shd w:val="clear" w:color="auto" w:fill="17365D" w:themeFill="text2" w:themeFillShade="BF"/>
            <w:vAlign w:val="center"/>
          </w:tcPr>
          <w:p w:rsidR="00232480" w:rsidRPr="004C6F49" w:rsidRDefault="002C0801" w:rsidP="00C27036">
            <w:pPr>
              <w:pStyle w:val="Columnheadings"/>
              <w:rPr>
                <w:b/>
              </w:rPr>
            </w:pPr>
            <w:r w:rsidRPr="004C6F49">
              <w:rPr>
                <w:b/>
              </w:rPr>
              <w:t>Customer Part Number</w:t>
            </w:r>
          </w:p>
        </w:tc>
        <w:tc>
          <w:tcPr>
            <w:tcW w:w="2090" w:type="dxa"/>
            <w:gridSpan w:val="2"/>
            <w:shd w:val="clear" w:color="auto" w:fill="17365D" w:themeFill="text2" w:themeFillShade="BF"/>
            <w:vAlign w:val="center"/>
          </w:tcPr>
          <w:p w:rsidR="00232480" w:rsidRPr="004C6F49" w:rsidRDefault="002C0801" w:rsidP="00C27036">
            <w:pPr>
              <w:pStyle w:val="Columnheadings"/>
              <w:rPr>
                <w:b/>
              </w:rPr>
            </w:pPr>
            <w:r w:rsidRPr="004C6F49">
              <w:rPr>
                <w:b/>
              </w:rPr>
              <w:t>Hydra-Flex Part Number</w:t>
            </w:r>
          </w:p>
        </w:tc>
        <w:tc>
          <w:tcPr>
            <w:tcW w:w="707" w:type="dxa"/>
            <w:shd w:val="clear" w:color="auto" w:fill="17365D" w:themeFill="text2" w:themeFillShade="BF"/>
            <w:vAlign w:val="center"/>
          </w:tcPr>
          <w:p w:rsidR="00232480" w:rsidRPr="004C6F49" w:rsidRDefault="002C0801" w:rsidP="00C27036">
            <w:pPr>
              <w:pStyle w:val="Columnheadings"/>
              <w:rPr>
                <w:b/>
              </w:rPr>
            </w:pPr>
            <w:r w:rsidRPr="004C6F49">
              <w:rPr>
                <w:b/>
              </w:rPr>
              <w:t>Price</w:t>
            </w:r>
          </w:p>
        </w:tc>
        <w:tc>
          <w:tcPr>
            <w:tcW w:w="3085" w:type="dxa"/>
            <w:shd w:val="clear" w:color="auto" w:fill="17365D" w:themeFill="text2" w:themeFillShade="BF"/>
            <w:vAlign w:val="center"/>
          </w:tcPr>
          <w:p w:rsidR="00232480" w:rsidRPr="004C6F49" w:rsidRDefault="00232480" w:rsidP="00C27036">
            <w:pPr>
              <w:pStyle w:val="Columnheadings"/>
              <w:rPr>
                <w:b/>
              </w:rPr>
            </w:pPr>
            <w:r w:rsidRPr="004C6F49">
              <w:rPr>
                <w:b/>
              </w:rPr>
              <w:t>Line total</w:t>
            </w: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232480" w:rsidRPr="000C720F" w:rsidRDefault="00232480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2480" w:rsidRPr="000C720F" w:rsidRDefault="00232480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1529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2090" w:type="dxa"/>
            <w:gridSpan w:val="2"/>
            <w:shd w:val="clear" w:color="auto" w:fill="FFFFFF" w:themeFill="background1"/>
            <w:vAlign w:val="center"/>
          </w:tcPr>
          <w:p w:rsidR="00F05FAF" w:rsidRPr="000C720F" w:rsidRDefault="00F05FAF" w:rsidP="00C27036">
            <w:pPr>
              <w:rPr>
                <w:color w:val="595959" w:themeColor="text1" w:themeTint="A6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  <w:tc>
          <w:tcPr>
            <w:tcW w:w="3085" w:type="dxa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5FAF" w:rsidRPr="000C720F" w:rsidRDefault="00F05FAF" w:rsidP="00C27036">
            <w:pPr>
              <w:pStyle w:val="Amount"/>
              <w:rPr>
                <w:color w:val="595959" w:themeColor="text1" w:themeTint="A6"/>
              </w:rPr>
            </w:pPr>
          </w:p>
        </w:tc>
      </w:tr>
      <w:tr w:rsidR="009224E3" w:rsidRPr="00DB3ABF" w:rsidTr="004C6F49">
        <w:trPr>
          <w:cantSplit/>
          <w:trHeight w:val="148"/>
          <w:jc w:val="center"/>
        </w:trPr>
        <w:tc>
          <w:tcPr>
            <w:tcW w:w="7331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232480" w:rsidRPr="00073C8A" w:rsidRDefault="006A1640" w:rsidP="00C27036">
            <w:pPr>
              <w:pStyle w:val="labels"/>
              <w:rPr>
                <w:color w:val="404040" w:themeColor="text1" w:themeTint="BF"/>
              </w:rPr>
            </w:pPr>
            <w:r w:rsidRPr="00073C8A">
              <w:rPr>
                <w:color w:val="404040" w:themeColor="text1" w:themeTint="BF"/>
              </w:rPr>
              <w:t>SUBTOTAL</w:t>
            </w:r>
          </w:p>
        </w:tc>
        <w:tc>
          <w:tcPr>
            <w:tcW w:w="3085" w:type="dxa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C27036">
            <w:pPr>
              <w:pStyle w:val="Amount"/>
            </w:pPr>
          </w:p>
        </w:tc>
      </w:tr>
      <w:tr w:rsidR="009224E3" w:rsidRPr="00DB3ABF" w:rsidTr="004C6F49">
        <w:trPr>
          <w:cantSplit/>
          <w:trHeight w:val="148"/>
          <w:jc w:val="center"/>
        </w:trPr>
        <w:tc>
          <w:tcPr>
            <w:tcW w:w="7331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232480" w:rsidRPr="00073C8A" w:rsidRDefault="006A1640" w:rsidP="00C27036">
            <w:pPr>
              <w:pStyle w:val="labels"/>
              <w:rPr>
                <w:color w:val="404040" w:themeColor="text1" w:themeTint="BF"/>
              </w:rPr>
            </w:pPr>
            <w:r w:rsidRPr="00073C8A">
              <w:rPr>
                <w:color w:val="404040" w:themeColor="text1" w:themeTint="BF"/>
              </w:rPr>
              <w:t>SALES TAX</w:t>
            </w:r>
          </w:p>
        </w:tc>
        <w:tc>
          <w:tcPr>
            <w:tcW w:w="3085" w:type="dxa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C27036">
            <w:pPr>
              <w:pStyle w:val="Amount"/>
            </w:pPr>
          </w:p>
        </w:tc>
      </w:tr>
      <w:tr w:rsidR="009224E3" w:rsidRPr="00DB3ABF" w:rsidTr="004C6F49">
        <w:trPr>
          <w:cantSplit/>
          <w:trHeight w:val="148"/>
          <w:jc w:val="center"/>
        </w:trPr>
        <w:tc>
          <w:tcPr>
            <w:tcW w:w="7331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232480" w:rsidRPr="00073C8A" w:rsidRDefault="006A1640" w:rsidP="00C27036">
            <w:pPr>
              <w:pStyle w:val="labels"/>
              <w:rPr>
                <w:color w:val="404040" w:themeColor="text1" w:themeTint="BF"/>
              </w:rPr>
            </w:pPr>
            <w:r w:rsidRPr="00073C8A">
              <w:rPr>
                <w:color w:val="404040" w:themeColor="text1" w:themeTint="BF"/>
              </w:rPr>
              <w:t>TOTAL</w:t>
            </w:r>
          </w:p>
        </w:tc>
        <w:tc>
          <w:tcPr>
            <w:tcW w:w="308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32480" w:rsidRPr="00DB3ABF" w:rsidRDefault="00232480" w:rsidP="00C27036">
            <w:pPr>
              <w:pStyle w:val="Amount"/>
            </w:pPr>
          </w:p>
        </w:tc>
      </w:tr>
      <w:tr w:rsidR="004C6F49" w:rsidRPr="00DB3ABF" w:rsidTr="004C6F49">
        <w:trPr>
          <w:cantSplit/>
          <w:trHeight w:val="148"/>
          <w:jc w:val="center"/>
        </w:trPr>
        <w:tc>
          <w:tcPr>
            <w:tcW w:w="7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BE8" w:rsidRPr="00883B21" w:rsidRDefault="00A42BE8" w:rsidP="00C27036">
            <w:pPr>
              <w:pStyle w:val="labels"/>
            </w:pPr>
          </w:p>
        </w:tc>
        <w:tc>
          <w:tcPr>
            <w:tcW w:w="30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42BE8" w:rsidRPr="00DB3ABF" w:rsidRDefault="00A42BE8" w:rsidP="00C27036">
            <w:pPr>
              <w:pStyle w:val="Amount"/>
            </w:pPr>
          </w:p>
        </w:tc>
      </w:tr>
      <w:tr w:rsidR="00C16EFB" w:rsidRPr="00DB3ABF" w:rsidTr="004C6F49">
        <w:trPr>
          <w:cantSplit/>
          <w:trHeight w:val="148"/>
          <w:jc w:val="center"/>
        </w:trPr>
        <w:tc>
          <w:tcPr>
            <w:tcW w:w="7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6EFB" w:rsidRPr="00362ABE" w:rsidRDefault="00C16EFB" w:rsidP="00C27036">
            <w:pPr>
              <w:pStyle w:val="labels"/>
              <w:rPr>
                <w:color w:val="E36C0A" w:themeColor="accent6" w:themeShade="BF"/>
              </w:rPr>
            </w:pPr>
            <w:r w:rsidRPr="00362ABE">
              <w:rPr>
                <w:color w:val="E36C0A" w:themeColor="accent6" w:themeShade="BF"/>
              </w:rPr>
              <w:t xml:space="preserve">Thank You for the Opportunity To Quote: 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6EFB" w:rsidRPr="00DB3ABF" w:rsidRDefault="00C90FFB" w:rsidP="00C27036">
            <w:pPr>
              <w:pStyle w:val="Amount"/>
            </w:pPr>
            <w:r>
              <w:object w:dxaOrig="225" w:dyaOrig="225">
                <v:shape id="_x0000_i1067" type="#_x0000_t75" style="width:111.35pt;height:18.4pt" o:ole="">
                  <v:imagedata r:id="rId23" o:title=""/>
                </v:shape>
                <w:control r:id="rId24" w:name="TextBox11" w:shapeid="_x0000_i1067"/>
              </w:object>
            </w:r>
          </w:p>
        </w:tc>
      </w:tr>
      <w:tr w:rsidR="00CD7B34" w:rsidRPr="00DB3ABF" w:rsidTr="004C6F49">
        <w:trPr>
          <w:cantSplit/>
          <w:trHeight w:val="148"/>
          <w:jc w:val="center"/>
        </w:trPr>
        <w:tc>
          <w:tcPr>
            <w:tcW w:w="7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7B34" w:rsidRPr="00362ABE" w:rsidRDefault="00CD7B34" w:rsidP="00C27036">
            <w:pPr>
              <w:pStyle w:val="labels"/>
              <w:rPr>
                <w:color w:val="E36C0A" w:themeColor="accent6" w:themeShade="BF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D7B34" w:rsidRDefault="00CD7B34" w:rsidP="00C27036">
            <w:pPr>
              <w:pStyle w:val="Amount"/>
            </w:pPr>
          </w:p>
        </w:tc>
      </w:tr>
    </w:tbl>
    <w:tbl>
      <w:tblPr>
        <w:tblStyle w:val="TableGrid"/>
        <w:tblW w:w="10440" w:type="dxa"/>
        <w:tblInd w:w="-792" w:type="dxa"/>
        <w:shd w:val="clear" w:color="auto" w:fill="0F243E" w:themeFill="text2" w:themeFillShade="80"/>
        <w:tblLook w:val="04A0"/>
      </w:tblPr>
      <w:tblGrid>
        <w:gridCol w:w="10440"/>
      </w:tblGrid>
      <w:tr w:rsidR="00C27036" w:rsidTr="00C27036">
        <w:trPr>
          <w:trHeight w:val="658"/>
        </w:trPr>
        <w:tc>
          <w:tcPr>
            <w:tcW w:w="10440" w:type="dxa"/>
            <w:shd w:val="clear" w:color="auto" w:fill="0F243E" w:themeFill="text2" w:themeFillShade="80"/>
            <w:vAlign w:val="center"/>
          </w:tcPr>
          <w:p w:rsidR="00C27036" w:rsidRPr="00C27036" w:rsidRDefault="00C27036" w:rsidP="00C27036">
            <w:pPr>
              <w:rPr>
                <w:color w:val="FFFFFF" w:themeColor="background1"/>
              </w:rPr>
            </w:pPr>
            <w:r w:rsidRPr="00C27036">
              <w:rPr>
                <w:color w:val="FFFFFF" w:themeColor="background1"/>
              </w:rPr>
              <w:t>QUOTED PRICES ARE GOOD FOR 90 DAYS</w:t>
            </w:r>
          </w:p>
          <w:p w:rsidR="00C27036" w:rsidRDefault="00C27036" w:rsidP="00C27036">
            <w:r w:rsidRPr="00C27036">
              <w:rPr>
                <w:color w:val="FFFFFF" w:themeColor="background1"/>
              </w:rPr>
              <w:t>PLEASE REFERENCE QUOTE NUMBER WHEN SUBMITING PURCHASE ORDER</w:t>
            </w:r>
          </w:p>
        </w:tc>
      </w:tr>
    </w:tbl>
    <w:p w:rsidR="00432875" w:rsidRPr="000D120F" w:rsidRDefault="00432875" w:rsidP="004C6F49">
      <w:pPr>
        <w:ind w:left="-1440"/>
      </w:pP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7A" w:rsidRDefault="00B9517A" w:rsidP="00C27036">
      <w:pPr>
        <w:pStyle w:val="Amount"/>
      </w:pPr>
      <w:r>
        <w:separator/>
      </w:r>
    </w:p>
  </w:endnote>
  <w:endnote w:type="continuationSeparator" w:id="1">
    <w:p w:rsidR="00B9517A" w:rsidRDefault="00B9517A" w:rsidP="00C27036">
      <w:pPr>
        <w:pStyle w:val="Amou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7A" w:rsidRDefault="00B9517A" w:rsidP="00C27036">
      <w:pPr>
        <w:pStyle w:val="Amount"/>
      </w:pPr>
      <w:r>
        <w:separator/>
      </w:r>
    </w:p>
  </w:footnote>
  <w:footnote w:type="continuationSeparator" w:id="1">
    <w:p w:rsidR="00B9517A" w:rsidRDefault="00B9517A" w:rsidP="00C27036">
      <w:pPr>
        <w:pStyle w:val="Amoun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20F"/>
    <w:rsid w:val="00010191"/>
    <w:rsid w:val="00020D21"/>
    <w:rsid w:val="0002410C"/>
    <w:rsid w:val="00052608"/>
    <w:rsid w:val="00055986"/>
    <w:rsid w:val="00073C8A"/>
    <w:rsid w:val="00086736"/>
    <w:rsid w:val="000B56C7"/>
    <w:rsid w:val="000C65FE"/>
    <w:rsid w:val="000C720F"/>
    <w:rsid w:val="000D03C0"/>
    <w:rsid w:val="000D120F"/>
    <w:rsid w:val="000E042A"/>
    <w:rsid w:val="000E6F20"/>
    <w:rsid w:val="000F6B47"/>
    <w:rsid w:val="000F7D4F"/>
    <w:rsid w:val="00140EA0"/>
    <w:rsid w:val="00171A29"/>
    <w:rsid w:val="001732C0"/>
    <w:rsid w:val="00175D3B"/>
    <w:rsid w:val="001C21A2"/>
    <w:rsid w:val="001E6D7A"/>
    <w:rsid w:val="00202E66"/>
    <w:rsid w:val="00204CDB"/>
    <w:rsid w:val="00232480"/>
    <w:rsid w:val="00275ADB"/>
    <w:rsid w:val="00282D99"/>
    <w:rsid w:val="002B27BB"/>
    <w:rsid w:val="002C0801"/>
    <w:rsid w:val="002D2892"/>
    <w:rsid w:val="002D5B8D"/>
    <w:rsid w:val="002F3BFA"/>
    <w:rsid w:val="00350DE9"/>
    <w:rsid w:val="00362ABE"/>
    <w:rsid w:val="00370380"/>
    <w:rsid w:val="003A3E94"/>
    <w:rsid w:val="003F2201"/>
    <w:rsid w:val="003F48E8"/>
    <w:rsid w:val="0041593C"/>
    <w:rsid w:val="00421F6A"/>
    <w:rsid w:val="00426AD3"/>
    <w:rsid w:val="00432875"/>
    <w:rsid w:val="00434D96"/>
    <w:rsid w:val="004352CE"/>
    <w:rsid w:val="0044096C"/>
    <w:rsid w:val="00445A87"/>
    <w:rsid w:val="0047193D"/>
    <w:rsid w:val="00472EE8"/>
    <w:rsid w:val="00473582"/>
    <w:rsid w:val="00486AD7"/>
    <w:rsid w:val="00490506"/>
    <w:rsid w:val="004C3837"/>
    <w:rsid w:val="004C6F49"/>
    <w:rsid w:val="004E755D"/>
    <w:rsid w:val="004F0846"/>
    <w:rsid w:val="004F202D"/>
    <w:rsid w:val="00501AC4"/>
    <w:rsid w:val="00503EE2"/>
    <w:rsid w:val="00507F01"/>
    <w:rsid w:val="00511E50"/>
    <w:rsid w:val="00514BDA"/>
    <w:rsid w:val="005209B5"/>
    <w:rsid w:val="00527018"/>
    <w:rsid w:val="00531401"/>
    <w:rsid w:val="005329CE"/>
    <w:rsid w:val="00534A21"/>
    <w:rsid w:val="00581AD8"/>
    <w:rsid w:val="005B724D"/>
    <w:rsid w:val="005C4AA6"/>
    <w:rsid w:val="005F2E3E"/>
    <w:rsid w:val="005F35F7"/>
    <w:rsid w:val="0060310E"/>
    <w:rsid w:val="00637703"/>
    <w:rsid w:val="00637C8F"/>
    <w:rsid w:val="00643F2B"/>
    <w:rsid w:val="00644813"/>
    <w:rsid w:val="00667836"/>
    <w:rsid w:val="00667E8B"/>
    <w:rsid w:val="00681A16"/>
    <w:rsid w:val="006A1640"/>
    <w:rsid w:val="006A4E1C"/>
    <w:rsid w:val="006D4CC1"/>
    <w:rsid w:val="006E2E87"/>
    <w:rsid w:val="006E384D"/>
    <w:rsid w:val="006E4A7A"/>
    <w:rsid w:val="006F7A8A"/>
    <w:rsid w:val="006F7DF5"/>
    <w:rsid w:val="00704C33"/>
    <w:rsid w:val="007105F6"/>
    <w:rsid w:val="00735C87"/>
    <w:rsid w:val="0077373B"/>
    <w:rsid w:val="00790575"/>
    <w:rsid w:val="00792D5C"/>
    <w:rsid w:val="007B38EB"/>
    <w:rsid w:val="007C2E47"/>
    <w:rsid w:val="00811DF7"/>
    <w:rsid w:val="00827850"/>
    <w:rsid w:val="00835638"/>
    <w:rsid w:val="00835678"/>
    <w:rsid w:val="00842C75"/>
    <w:rsid w:val="0087007A"/>
    <w:rsid w:val="00883B21"/>
    <w:rsid w:val="00890064"/>
    <w:rsid w:val="00891C90"/>
    <w:rsid w:val="008A5655"/>
    <w:rsid w:val="008B0685"/>
    <w:rsid w:val="008B7686"/>
    <w:rsid w:val="008C5A0E"/>
    <w:rsid w:val="008C7E5C"/>
    <w:rsid w:val="008E3E87"/>
    <w:rsid w:val="008E45DF"/>
    <w:rsid w:val="009224E3"/>
    <w:rsid w:val="00943293"/>
    <w:rsid w:val="00946D89"/>
    <w:rsid w:val="009530E1"/>
    <w:rsid w:val="009637B0"/>
    <w:rsid w:val="009B1A94"/>
    <w:rsid w:val="009E7915"/>
    <w:rsid w:val="009F3F0A"/>
    <w:rsid w:val="009F7D1D"/>
    <w:rsid w:val="00A23B49"/>
    <w:rsid w:val="00A42BE8"/>
    <w:rsid w:val="00A472D4"/>
    <w:rsid w:val="00A6529A"/>
    <w:rsid w:val="00A82370"/>
    <w:rsid w:val="00A87BAC"/>
    <w:rsid w:val="00AC5FCB"/>
    <w:rsid w:val="00AE2F50"/>
    <w:rsid w:val="00AE4583"/>
    <w:rsid w:val="00AF4ED1"/>
    <w:rsid w:val="00B1732F"/>
    <w:rsid w:val="00B233FE"/>
    <w:rsid w:val="00B23ECF"/>
    <w:rsid w:val="00B27D52"/>
    <w:rsid w:val="00B4026C"/>
    <w:rsid w:val="00B6018D"/>
    <w:rsid w:val="00B86341"/>
    <w:rsid w:val="00B9517A"/>
    <w:rsid w:val="00BC4C0F"/>
    <w:rsid w:val="00BD6472"/>
    <w:rsid w:val="00C16EFB"/>
    <w:rsid w:val="00C27036"/>
    <w:rsid w:val="00C50F0E"/>
    <w:rsid w:val="00C555A2"/>
    <w:rsid w:val="00C8146C"/>
    <w:rsid w:val="00C90FFB"/>
    <w:rsid w:val="00CA69CD"/>
    <w:rsid w:val="00CC43B9"/>
    <w:rsid w:val="00CC652E"/>
    <w:rsid w:val="00CD033F"/>
    <w:rsid w:val="00CD7B34"/>
    <w:rsid w:val="00CF1C90"/>
    <w:rsid w:val="00D25E74"/>
    <w:rsid w:val="00D410BA"/>
    <w:rsid w:val="00D635F2"/>
    <w:rsid w:val="00D70A3C"/>
    <w:rsid w:val="00D719AB"/>
    <w:rsid w:val="00DB0D25"/>
    <w:rsid w:val="00DB3ABF"/>
    <w:rsid w:val="00E14493"/>
    <w:rsid w:val="00E40B70"/>
    <w:rsid w:val="00ED32D4"/>
    <w:rsid w:val="00ED567B"/>
    <w:rsid w:val="00F05FAF"/>
    <w:rsid w:val="00F23634"/>
    <w:rsid w:val="00F23A48"/>
    <w:rsid w:val="00F31182"/>
    <w:rsid w:val="00F9561E"/>
    <w:rsid w:val="00FB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27036"/>
    <w:pPr>
      <w:spacing w:line="264" w:lineRule="auto"/>
      <w:jc w:val="center"/>
    </w:pPr>
    <w:rPr>
      <w:rFonts w:asciiTheme="minorHAnsi" w:hAnsiTheme="minorHAnsi"/>
      <w:b/>
      <w:color w:val="E36C0A" w:themeColor="accent6" w:themeShade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5F2E3E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5F2E3E"/>
    <w:pPr>
      <w:keepNext/>
      <w:spacing w:before="240" w:after="60"/>
      <w:outlineLvl w:val="1"/>
    </w:pPr>
    <w:rPr>
      <w:rFonts w:asciiTheme="majorHAnsi" w:hAnsiTheme="majorHAnsi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2E3E"/>
    <w:pPr>
      <w:keepNext/>
      <w:spacing w:before="240" w:after="60"/>
      <w:outlineLvl w:val="2"/>
    </w:pPr>
    <w:rPr>
      <w:rFonts w:asciiTheme="majorHAnsi" w:hAnsiTheme="majorHAnsi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AF4ED1"/>
    <w:rPr>
      <w:rFonts w:ascii="Arial" w:hAnsi="Arial" w:cs="Arial"/>
      <w:b w:val="0"/>
      <w:color w:val="FFFFFF" w:themeColor="background1"/>
      <w:sz w:val="18"/>
      <w:szCs w:val="18"/>
    </w:rPr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5F2E3E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numberedlist">
    <w:name w:val="numbered list"/>
    <w:basedOn w:val="Normal"/>
    <w:rsid w:val="005F2E3E"/>
    <w:pPr>
      <w:numPr>
        <w:numId w:val="1"/>
      </w:numPr>
      <w:spacing w:after="60"/>
    </w:pPr>
    <w:rPr>
      <w:color w:val="7F7F7F" w:themeColor="text1" w:themeTint="80"/>
      <w:spacing w:val="4"/>
    </w:rPr>
  </w:style>
  <w:style w:type="paragraph" w:customStyle="1" w:styleId="labels">
    <w:name w:val="labels"/>
    <w:basedOn w:val="Datenumber"/>
    <w:link w:val="labelsChar"/>
    <w:rsid w:val="005F2E3E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5F2E3E"/>
    <w:rPr>
      <w:rFonts w:asciiTheme="minorHAnsi" w:hAnsiTheme="minorHAnsi"/>
      <w:color w:val="7F7F7F" w:themeColor="text1" w:themeTint="80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5F2E3E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5F2E3E"/>
    <w:pPr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28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1182"/>
    <w:rPr>
      <w:rFonts w:ascii="Tahoma" w:hAnsi="Tahoma" w:cs="Tahoma"/>
    </w:rPr>
  </w:style>
  <w:style w:type="paragraph" w:customStyle="1" w:styleId="loweraddress">
    <w:name w:val="lower address"/>
    <w:basedOn w:val="Normal"/>
    <w:rsid w:val="005F2E3E"/>
    <w:pPr>
      <w:ind w:left="432"/>
    </w:pPr>
    <w:rPr>
      <w:color w:val="7F7F7F" w:themeColor="text1" w:themeTint="80"/>
    </w:rPr>
  </w:style>
  <w:style w:type="character" w:customStyle="1" w:styleId="BalloonTextChar">
    <w:name w:val="Balloon Text Char"/>
    <w:basedOn w:val="DefaultParagraphFont"/>
    <w:link w:val="BalloonText"/>
    <w:rsid w:val="00F31182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E3E"/>
    <w:rPr>
      <w:color w:val="808080"/>
    </w:rPr>
  </w:style>
  <w:style w:type="paragraph" w:styleId="Header">
    <w:name w:val="header"/>
    <w:basedOn w:val="Normal"/>
    <w:link w:val="HeaderChar"/>
    <w:rsid w:val="00C270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27036"/>
    <w:rPr>
      <w:rFonts w:asciiTheme="minorHAnsi" w:hAnsiTheme="minorHAnsi"/>
      <w:b/>
      <w:color w:val="E36C0A" w:themeColor="accent6" w:themeShade="BF"/>
      <w:sz w:val="16"/>
      <w:szCs w:val="16"/>
    </w:rPr>
  </w:style>
  <w:style w:type="paragraph" w:styleId="Footer">
    <w:name w:val="footer"/>
    <w:basedOn w:val="Normal"/>
    <w:link w:val="FooterChar"/>
    <w:rsid w:val="00C270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27036"/>
    <w:rPr>
      <w:rFonts w:asciiTheme="minorHAnsi" w:hAnsiTheme="minorHAnsi"/>
      <w:b/>
      <w:color w:val="E36C0A" w:themeColor="accent6" w:themeShade="BF"/>
      <w:sz w:val="16"/>
      <w:szCs w:val="16"/>
    </w:rPr>
  </w:style>
  <w:style w:type="character" w:styleId="Hyperlink">
    <w:name w:val="Hyperlink"/>
    <w:basedOn w:val="DefaultParagraphFont"/>
    <w:rsid w:val="008B0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www.hydra-flex.com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baniak\Desktop\quote-form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61;626"/>
  <ax:ocxPr ax:name="FontName" ax:value="Microsoft Sans Serif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Microsoft Sans Serif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25;626"/>
  <ax:ocxPr ax:name="FontName" ax:value="Microsoft Sans Serif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Microsoft Sans Serif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61;626"/>
  <ax:ocxPr ax:name="FontName" ax:value="Microsoft Sans Serif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Microsoft Sans Serif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61;626"/>
  <ax:ocxPr ax:name="FontName" ax:value="Microsoft Sans Serif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Microsoft Sans Serif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61;691"/>
  <ax:ocxPr ax:name="FontName" ax:value="Microsoft Sans Serif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Microsoft Sans Serif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Microsoft Sans Serif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D6297C-5257-4A1A-8DF8-BC592C32E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quote-form</Template>
  <TotalTime>35</TotalTime>
  <Pages>1</Pages>
  <Words>80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jurbaniak</dc:creator>
  <cp:lastModifiedBy>jurbaniak</cp:lastModifiedBy>
  <cp:revision>2</cp:revision>
  <cp:lastPrinted>2004-08-25T17:32:00Z</cp:lastPrinted>
  <dcterms:created xsi:type="dcterms:W3CDTF">2015-05-01T17:35:00Z</dcterms:created>
  <dcterms:modified xsi:type="dcterms:W3CDTF">2015-05-01T18:22:00Z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TC103862379990</vt:lpwstr>
  </property>
</Properties>
</file>